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4F" w:rsidRPr="000322D5" w:rsidRDefault="001F312C" w:rsidP="00D07B19">
      <w:pPr>
        <w:pStyle w:val="Title"/>
        <w:rPr>
          <w:rFonts w:ascii="Tahoma Bold" w:hAnsi="Tahoma Bold"/>
          <w:sz w:val="32"/>
        </w:rPr>
      </w:pPr>
      <w:r w:rsidRPr="000322D5">
        <w:rPr>
          <w:rFonts w:ascii="Tahoma Bold" w:hAnsi="Tahoma Bold"/>
          <w:sz w:val="32"/>
        </w:rPr>
        <w:t>Petition to Fire Congress!</w:t>
      </w:r>
      <w:r w:rsidR="00237DF6">
        <w:rPr>
          <w:rFonts w:ascii="Tahoma Bold" w:hAnsi="Tahoma Bold"/>
          <w:sz w:val="32"/>
        </w:rPr>
        <w:t xml:space="preserve"> </w:t>
      </w:r>
      <w:r w:rsidR="00D07B19">
        <w:rPr>
          <w:rFonts w:ascii="Tahoma Bold" w:hAnsi="Tahoma Bold"/>
          <w:sz w:val="32"/>
        </w:rPr>
        <w:br/>
      </w:r>
      <w:r w:rsidR="00FE629A" w:rsidRPr="000322D5">
        <w:rPr>
          <w:rFonts w:ascii="Tahoma Bold" w:hAnsi="Tahoma Bold"/>
          <w:sz w:val="32"/>
        </w:rPr>
        <w:t xml:space="preserve">Set </w:t>
      </w:r>
      <w:r w:rsidR="00237DF6">
        <w:rPr>
          <w:rFonts w:ascii="Tahoma Bold" w:hAnsi="Tahoma Bold"/>
          <w:sz w:val="32"/>
        </w:rPr>
        <w:t xml:space="preserve">U.S. Congressional Term Limits. Limit Terms To One </w:t>
      </w:r>
      <w:r w:rsidR="007632FB">
        <w:rPr>
          <w:rFonts w:ascii="Tahoma Bold" w:hAnsi="Tahoma Bold"/>
          <w:sz w:val="32"/>
        </w:rPr>
        <w:t>Six-Year</w:t>
      </w:r>
      <w:r w:rsidR="00237DF6">
        <w:rPr>
          <w:rFonts w:ascii="Tahoma Bold" w:hAnsi="Tahoma Bold"/>
          <w:sz w:val="32"/>
        </w:rPr>
        <w:t xml:space="preserve"> Term</w:t>
      </w:r>
      <w:r w:rsidR="00D07B19">
        <w:rPr>
          <w:rFonts w:ascii="Tahoma Bold" w:hAnsi="Tahoma Bold"/>
          <w:sz w:val="32"/>
        </w:rPr>
        <w:t>.</w:t>
      </w:r>
      <w:r w:rsidR="00FD25FC">
        <w:t xml:space="preserve"> </w:t>
      </w:r>
    </w:p>
    <w:tbl>
      <w:tblPr>
        <w:tblStyle w:val="TableGrid"/>
        <w:tblW w:w="13673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/>
      </w:tblPr>
      <w:tblGrid>
        <w:gridCol w:w="2517"/>
        <w:gridCol w:w="11156"/>
      </w:tblGrid>
      <w:tr w:rsidR="0086654F">
        <w:trPr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A7"/>
          </w:tcPr>
          <w:p w:rsidR="007E75CE" w:rsidRPr="00FD25FC" w:rsidRDefault="001F312C">
            <w:pPr>
              <w:pStyle w:val="Heading3"/>
              <w:rPr>
                <w:rFonts w:ascii="Arial" w:hAnsi="Arial"/>
                <w:sz w:val="24"/>
              </w:rPr>
            </w:pPr>
            <w:r w:rsidRPr="00FD25FC">
              <w:rPr>
                <w:rFonts w:ascii="Arial" w:hAnsi="Arial"/>
                <w:sz w:val="24"/>
              </w:rPr>
              <w:t>Petition summary and background</w:t>
            </w:r>
          </w:p>
          <w:p w:rsidR="007E75CE" w:rsidRPr="00FD25FC" w:rsidRDefault="007E75CE" w:rsidP="007E75CE">
            <w:pPr>
              <w:rPr>
                <w:rFonts w:ascii="Arial" w:hAnsi="Arial"/>
              </w:rPr>
            </w:pPr>
          </w:p>
          <w:p w:rsidR="007E75CE" w:rsidRPr="00FD25FC" w:rsidRDefault="007E75CE" w:rsidP="007E75CE">
            <w:pPr>
              <w:rPr>
                <w:rFonts w:ascii="Arial" w:hAnsi="Arial"/>
                <w:u w:val="single"/>
              </w:rPr>
            </w:pPr>
            <w:r w:rsidRPr="00FD25FC">
              <w:rPr>
                <w:rFonts w:ascii="Arial" w:hAnsi="Arial"/>
                <w:u w:val="single"/>
              </w:rPr>
              <w:t>Mail Completed Petitions to:</w:t>
            </w:r>
          </w:p>
          <w:p w:rsidR="007E75CE" w:rsidRPr="00FD25FC" w:rsidRDefault="007E75CE" w:rsidP="007E75CE">
            <w:pPr>
              <w:rPr>
                <w:rFonts w:ascii="Arial" w:hAnsi="Arial"/>
              </w:rPr>
            </w:pPr>
          </w:p>
          <w:p w:rsidR="007E75CE" w:rsidRPr="00FD25FC" w:rsidRDefault="00242222" w:rsidP="007E75CE">
            <w:pPr>
              <w:rPr>
                <w:rFonts w:ascii="Arial" w:hAnsi="Arial"/>
              </w:rPr>
            </w:pPr>
            <w:r w:rsidRPr="00FD25FC">
              <w:rPr>
                <w:rFonts w:ascii="Arial" w:hAnsi="Arial"/>
              </w:rPr>
              <w:t>Petitions</w:t>
            </w:r>
          </w:p>
          <w:p w:rsidR="007E75CE" w:rsidRPr="00FD25FC" w:rsidRDefault="00102A02" w:rsidP="007E75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1121 Harrison Avenue Suite 147</w:t>
            </w:r>
          </w:p>
          <w:p w:rsidR="007E75CE" w:rsidRPr="00FD25FC" w:rsidRDefault="00102A02" w:rsidP="007E75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Centralia, WA</w:t>
            </w:r>
            <w:r w:rsidR="007E75CE" w:rsidRPr="00FD25FC">
              <w:rPr>
                <w:rFonts w:ascii="Arial" w:hAnsi="Arial"/>
              </w:rPr>
              <w:t>.</w:t>
            </w:r>
          </w:p>
          <w:p w:rsidR="007E75CE" w:rsidRPr="00FD25FC" w:rsidRDefault="00102A02" w:rsidP="007E75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98531</w:t>
            </w:r>
          </w:p>
          <w:p w:rsidR="007E75CE" w:rsidRDefault="007E75CE" w:rsidP="007E75CE"/>
          <w:p w:rsidR="007E75CE" w:rsidRDefault="007E75CE" w:rsidP="007E75CE"/>
          <w:p w:rsidR="007E75CE" w:rsidRDefault="007E75CE" w:rsidP="007E75CE"/>
          <w:p w:rsidR="007E75CE" w:rsidRDefault="007E75CE" w:rsidP="007E75CE"/>
          <w:p w:rsidR="007E75CE" w:rsidRDefault="007E75CE" w:rsidP="007E75CE"/>
          <w:p w:rsidR="007E75CE" w:rsidRDefault="007E75CE" w:rsidP="007E75CE"/>
          <w:p w:rsidR="007E75CE" w:rsidRDefault="007E75CE" w:rsidP="007E75CE"/>
          <w:p w:rsidR="007E75CE" w:rsidRDefault="007E75CE" w:rsidP="007E75CE"/>
          <w:p w:rsidR="007E75CE" w:rsidRDefault="007E75CE" w:rsidP="007E75CE"/>
          <w:p w:rsidR="007E75CE" w:rsidRDefault="007E75CE" w:rsidP="007E75CE"/>
          <w:p w:rsidR="007E75CE" w:rsidRDefault="007E75CE" w:rsidP="007E75CE"/>
          <w:p w:rsidR="007E75CE" w:rsidRDefault="007E75CE" w:rsidP="007E75CE"/>
          <w:p w:rsidR="007E75CE" w:rsidRDefault="007E75CE" w:rsidP="007E75CE"/>
          <w:p w:rsidR="007E75CE" w:rsidRDefault="007E75CE" w:rsidP="007E75CE"/>
          <w:p w:rsidR="007E75CE" w:rsidRDefault="007E75CE" w:rsidP="007E75CE"/>
          <w:p w:rsidR="007E75CE" w:rsidRDefault="007E75CE" w:rsidP="007E75CE"/>
          <w:p w:rsidR="007E75CE" w:rsidRDefault="007E75CE" w:rsidP="007E75CE"/>
          <w:p w:rsidR="007E75CE" w:rsidRDefault="007E75CE" w:rsidP="007E75CE"/>
          <w:p w:rsidR="0086654F" w:rsidRPr="007E75CE" w:rsidRDefault="0086654F" w:rsidP="007E75CE"/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52" w:rsidRPr="00933B52" w:rsidRDefault="00933B52" w:rsidP="00933B52">
            <w:pPr>
              <w:widowControl w:val="0"/>
              <w:autoSpaceDE w:val="0"/>
              <w:autoSpaceDN w:val="0"/>
              <w:adjustRightInd w:val="0"/>
              <w:spacing w:after="420"/>
              <w:rPr>
                <w:bCs/>
                <w:sz w:val="28"/>
                <w:szCs w:val="52"/>
              </w:rPr>
            </w:pPr>
            <w:r w:rsidRPr="00933B52">
              <w:rPr>
                <w:bCs/>
                <w:sz w:val="28"/>
                <w:szCs w:val="52"/>
                <w:u w:val="single"/>
              </w:rPr>
              <w:t>Petition</w:t>
            </w:r>
          </w:p>
          <w:p w:rsidR="00933B52" w:rsidRDefault="00933B52" w:rsidP="00933B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34"/>
              </w:rPr>
            </w:pPr>
            <w:r w:rsidRPr="00933B52">
              <w:rPr>
                <w:bCs/>
                <w:sz w:val="28"/>
                <w:szCs w:val="34"/>
              </w:rPr>
              <w:t>Target:</w:t>
            </w:r>
            <w:r w:rsidR="00FE33C6">
              <w:rPr>
                <w:sz w:val="28"/>
                <w:szCs w:val="34"/>
              </w:rPr>
              <w:t xml:space="preserve"> United States</w:t>
            </w:r>
            <w:r w:rsidRPr="00933B52">
              <w:rPr>
                <w:sz w:val="28"/>
                <w:szCs w:val="34"/>
              </w:rPr>
              <w:t xml:space="preserve"> Congress</w:t>
            </w:r>
          </w:p>
          <w:p w:rsidR="00933B52" w:rsidRPr="00933B52" w:rsidRDefault="00933B52" w:rsidP="00933B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34"/>
              </w:rPr>
            </w:pPr>
          </w:p>
          <w:p w:rsidR="00933B52" w:rsidRPr="00933B52" w:rsidRDefault="00933B52" w:rsidP="00933B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34"/>
              </w:rPr>
            </w:pPr>
            <w:r w:rsidRPr="00933B52">
              <w:rPr>
                <w:bCs/>
                <w:sz w:val="28"/>
                <w:szCs w:val="34"/>
                <w:u w:val="single"/>
              </w:rPr>
              <w:t>Preamble</w:t>
            </w:r>
            <w:r w:rsidRPr="00933B52">
              <w:rPr>
                <w:bCs/>
                <w:sz w:val="28"/>
                <w:szCs w:val="34"/>
              </w:rPr>
              <w:t>:</w:t>
            </w:r>
          </w:p>
          <w:p w:rsidR="00933B52" w:rsidRPr="00933B52" w:rsidRDefault="00FE33C6" w:rsidP="00933B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The United States </w:t>
            </w:r>
            <w:r w:rsidR="00933B52" w:rsidRPr="00933B52">
              <w:rPr>
                <w:sz w:val="28"/>
                <w:szCs w:val="34"/>
              </w:rPr>
              <w:t>Congress has lost fidelity with its citizenry, their hopes, and dreams. Congress m</w:t>
            </w:r>
            <w:r>
              <w:rPr>
                <w:sz w:val="28"/>
                <w:szCs w:val="34"/>
              </w:rPr>
              <w:t>ust live within the means of the</w:t>
            </w:r>
            <w:r w:rsidR="00933B52" w:rsidRPr="00933B52">
              <w:rPr>
                <w:sz w:val="28"/>
                <w:szCs w:val="34"/>
              </w:rPr>
              <w:t xml:space="preserve"> people. Simply passing debt on to future generations is unacceptable. Going from election to election telling the people one thing and then producing significantly di</w:t>
            </w:r>
            <w:r>
              <w:rPr>
                <w:sz w:val="28"/>
                <w:szCs w:val="34"/>
              </w:rPr>
              <w:t xml:space="preserve">fferent results </w:t>
            </w:r>
            <w:r w:rsidR="00933B52" w:rsidRPr="00933B52">
              <w:rPr>
                <w:sz w:val="28"/>
                <w:szCs w:val="34"/>
              </w:rPr>
              <w:t>must end.</w:t>
            </w:r>
          </w:p>
          <w:p w:rsidR="00933B52" w:rsidRPr="00933B52" w:rsidRDefault="00933B52" w:rsidP="00933B52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sz w:val="28"/>
                <w:szCs w:val="34"/>
              </w:rPr>
            </w:pPr>
            <w:r w:rsidRPr="00933B52">
              <w:rPr>
                <w:sz w:val="28"/>
                <w:szCs w:val="34"/>
              </w:rPr>
              <w:t>Pass a constitutional amendment setting congressional term limits</w:t>
            </w:r>
          </w:p>
          <w:p w:rsidR="00933B52" w:rsidRPr="00933B52" w:rsidRDefault="00933B52" w:rsidP="00933B52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sz w:val="28"/>
                <w:szCs w:val="34"/>
              </w:rPr>
            </w:pPr>
            <w:r w:rsidRPr="00933B52">
              <w:rPr>
                <w:sz w:val="28"/>
                <w:szCs w:val="34"/>
              </w:rPr>
              <w:t>Set all congressional terms to six years</w:t>
            </w:r>
          </w:p>
          <w:p w:rsidR="00933B52" w:rsidRPr="00933B52" w:rsidRDefault="00933B52" w:rsidP="00933B52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sz w:val="28"/>
                <w:szCs w:val="34"/>
              </w:rPr>
            </w:pPr>
            <w:r w:rsidRPr="00933B52">
              <w:rPr>
                <w:sz w:val="28"/>
                <w:szCs w:val="34"/>
              </w:rPr>
              <w:t>Set term limits to one</w:t>
            </w:r>
          </w:p>
          <w:p w:rsidR="00933B52" w:rsidRDefault="00933B52" w:rsidP="00933B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tLeast"/>
              <w:rPr>
                <w:rFonts w:ascii="Verdana" w:hAnsi="Verdana" w:cs="Verdana"/>
                <w:sz w:val="22"/>
              </w:rPr>
            </w:pPr>
            <w:r w:rsidRPr="00933B52">
              <w:rPr>
                <w:sz w:val="28"/>
                <w:szCs w:val="34"/>
              </w:rPr>
              <w:t>Ensure no other agendas, goals, desires, initiatives, or referendums beyond the intent of the petition are included in the amendment</w:t>
            </w:r>
            <w:r w:rsidR="00AB36F5" w:rsidRPr="00933B52">
              <w:rPr>
                <w:rFonts w:ascii="Verdana" w:hAnsi="Verdana" w:cs="Verdana"/>
                <w:sz w:val="28"/>
              </w:rPr>
              <w:br/>
            </w:r>
          </w:p>
          <w:p w:rsidR="00AB36F5" w:rsidRPr="00933B52" w:rsidRDefault="00933B52" w:rsidP="00933B52">
            <w:pPr>
              <w:widowControl w:val="0"/>
              <w:autoSpaceDE w:val="0"/>
              <w:autoSpaceDN w:val="0"/>
              <w:adjustRightInd w:val="0"/>
              <w:spacing w:after="340"/>
              <w:rPr>
                <w:sz w:val="28"/>
                <w:szCs w:val="34"/>
              </w:rPr>
            </w:pPr>
            <w:r w:rsidRPr="00933B52">
              <w:rPr>
                <w:bCs/>
                <w:sz w:val="28"/>
                <w:szCs w:val="34"/>
                <w:u w:val="single"/>
              </w:rPr>
              <w:t>Petition</w:t>
            </w:r>
            <w:r w:rsidRPr="00933B52">
              <w:rPr>
                <w:bCs/>
                <w:sz w:val="28"/>
                <w:szCs w:val="34"/>
              </w:rPr>
              <w:t>:</w:t>
            </w:r>
            <w:r>
              <w:rPr>
                <w:sz w:val="28"/>
                <w:szCs w:val="34"/>
              </w:rPr>
              <w:br/>
            </w:r>
            <w:r w:rsidRPr="00933B52">
              <w:rPr>
                <w:sz w:val="28"/>
                <w:szCs w:val="34"/>
              </w:rPr>
              <w:t>We, th</w:t>
            </w:r>
            <w:r w:rsidR="00FE33C6">
              <w:rPr>
                <w:sz w:val="28"/>
                <w:szCs w:val="34"/>
              </w:rPr>
              <w:t>e undersigned, call upon the United States Congress to amend the United States</w:t>
            </w:r>
            <w:r w:rsidRPr="00933B52">
              <w:rPr>
                <w:sz w:val="28"/>
                <w:szCs w:val="34"/>
              </w:rPr>
              <w:t xml:space="preserve"> Constitution to set all Congressional terms to six years and limit the number of terms of service to one. </w:t>
            </w:r>
          </w:p>
          <w:p w:rsidR="00933B52" w:rsidRDefault="00AB36F5" w:rsidP="00AB36F5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Verdana" w:hAnsi="Verdana" w:cs="Verdana"/>
                <w:sz w:val="22"/>
              </w:rPr>
            </w:pPr>
            <w:r w:rsidRPr="004E561A">
              <w:rPr>
                <w:rFonts w:ascii="Verdana" w:hAnsi="Verdana" w:cs="Verdana"/>
                <w:sz w:val="22"/>
              </w:rPr>
              <w:t>For more information visit:</w:t>
            </w:r>
            <w:r w:rsidR="004A6A2D">
              <w:rPr>
                <w:rFonts w:ascii="Verdana" w:hAnsi="Verdana" w:cs="Verdana"/>
                <w:sz w:val="22"/>
              </w:rPr>
              <w:t xml:space="preserve"> </w:t>
            </w:r>
            <w:hyperlink r:id="rId5" w:history="1">
              <w:r w:rsidR="00933B52" w:rsidRPr="0049236F">
                <w:rPr>
                  <w:rStyle w:val="Hyperlink"/>
                  <w:rFonts w:ascii="Verdana" w:hAnsi="Verdana" w:cs="Verdana"/>
                  <w:sz w:val="22"/>
                </w:rPr>
                <w:t>http://www.therevolutionbegins2010.com</w:t>
              </w:r>
            </w:hyperlink>
          </w:p>
          <w:p w:rsidR="00AB36F5" w:rsidRPr="000322D5" w:rsidRDefault="00AB36F5" w:rsidP="00AB36F5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Verdana" w:hAnsi="Verdana" w:cs="Verdana"/>
                <w:sz w:val="22"/>
              </w:rPr>
            </w:pPr>
          </w:p>
          <w:p w:rsidR="0086654F" w:rsidRPr="004E561A" w:rsidRDefault="00AB36F5" w:rsidP="00D26EFE">
            <w:pPr>
              <w:spacing w:beforeLines="1" w:afterLines="1"/>
              <w:rPr>
                <w:rFonts w:ascii="Arial" w:hAnsi="Arial"/>
                <w:sz w:val="22"/>
                <w:szCs w:val="20"/>
              </w:rPr>
            </w:pPr>
            <w:r w:rsidRPr="004E561A">
              <w:rPr>
                <w:rFonts w:ascii="Verdana" w:hAnsi="Verdana" w:cs="Verdana"/>
                <w:sz w:val="22"/>
              </w:rPr>
              <w:t>Thank you for your action,</w:t>
            </w:r>
          </w:p>
        </w:tc>
      </w:tr>
      <w:tr w:rsidR="0086654F">
        <w:trPr>
          <w:trHeight w:val="2150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A7"/>
          </w:tcPr>
          <w:p w:rsidR="007E75CE" w:rsidRPr="00FD25FC" w:rsidRDefault="001F312C">
            <w:pPr>
              <w:pStyle w:val="Heading3"/>
              <w:rPr>
                <w:rFonts w:ascii="Arial" w:hAnsi="Arial"/>
                <w:sz w:val="24"/>
              </w:rPr>
            </w:pPr>
            <w:r w:rsidRPr="00FD25FC">
              <w:rPr>
                <w:rFonts w:ascii="Arial" w:hAnsi="Arial"/>
                <w:sz w:val="24"/>
              </w:rPr>
              <w:t>Action petitioned for</w:t>
            </w:r>
          </w:p>
          <w:p w:rsidR="007E75CE" w:rsidRPr="00FD25FC" w:rsidRDefault="007E75CE" w:rsidP="007E75CE">
            <w:pPr>
              <w:rPr>
                <w:rFonts w:ascii="Arial" w:hAnsi="Arial"/>
              </w:rPr>
            </w:pPr>
          </w:p>
          <w:p w:rsidR="007E75CE" w:rsidRPr="00FD25FC" w:rsidRDefault="007E75CE" w:rsidP="007E75CE">
            <w:pPr>
              <w:rPr>
                <w:rFonts w:ascii="Arial" w:hAnsi="Arial"/>
                <w:u w:val="single"/>
              </w:rPr>
            </w:pPr>
            <w:r w:rsidRPr="00FD25FC">
              <w:rPr>
                <w:rFonts w:ascii="Arial" w:hAnsi="Arial"/>
                <w:u w:val="single"/>
              </w:rPr>
              <w:t>Mail Completed Petitions to:</w:t>
            </w:r>
          </w:p>
          <w:p w:rsidR="007E75CE" w:rsidRPr="00FD25FC" w:rsidRDefault="007E75CE" w:rsidP="007E75CE">
            <w:pPr>
              <w:rPr>
                <w:rFonts w:ascii="Arial" w:hAnsi="Arial"/>
              </w:rPr>
            </w:pPr>
          </w:p>
          <w:p w:rsidR="00102A02" w:rsidRPr="00FD25FC" w:rsidRDefault="00102A02" w:rsidP="00102A02">
            <w:pPr>
              <w:rPr>
                <w:rFonts w:ascii="Arial" w:hAnsi="Arial"/>
              </w:rPr>
            </w:pPr>
            <w:r w:rsidRPr="00FD25FC">
              <w:rPr>
                <w:rFonts w:ascii="Arial" w:hAnsi="Arial"/>
              </w:rPr>
              <w:t>Petitions</w:t>
            </w:r>
          </w:p>
          <w:p w:rsidR="00102A02" w:rsidRPr="00FD25FC" w:rsidRDefault="00102A02" w:rsidP="00102A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1121 Harrison Avenue Suite 147</w:t>
            </w:r>
          </w:p>
          <w:p w:rsidR="00102A02" w:rsidRPr="00FD25FC" w:rsidRDefault="00102A02" w:rsidP="00102A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Centralia, WA</w:t>
            </w:r>
            <w:r w:rsidRPr="00FD25FC">
              <w:rPr>
                <w:rFonts w:ascii="Arial" w:hAnsi="Arial"/>
              </w:rPr>
              <w:t>.</w:t>
            </w:r>
          </w:p>
          <w:p w:rsidR="00102A02" w:rsidRPr="00FD25FC" w:rsidRDefault="00102A02" w:rsidP="00102A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98531</w:t>
            </w:r>
          </w:p>
          <w:p w:rsidR="0086654F" w:rsidRPr="007E75CE" w:rsidRDefault="0086654F" w:rsidP="007E75CE"/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4F" w:rsidRPr="00933B52" w:rsidRDefault="00933B52" w:rsidP="00933B52">
            <w:pPr>
              <w:pStyle w:val="BodyText"/>
              <w:rPr>
                <w:rFonts w:ascii="Times New Roman" w:hAnsi="Times New Roman"/>
                <w:sz w:val="22"/>
              </w:rPr>
            </w:pPr>
            <w:r w:rsidRPr="00933B52">
              <w:rPr>
                <w:rFonts w:ascii="Times New Roman" w:hAnsi="Times New Roman"/>
                <w:sz w:val="28"/>
                <w:szCs w:val="34"/>
              </w:rPr>
              <w:t>Set all Congressional terms to six years and limit the number of terms of service to one.</w:t>
            </w:r>
          </w:p>
        </w:tc>
      </w:tr>
    </w:tbl>
    <w:p w:rsidR="0086654F" w:rsidRPr="00FD25FC" w:rsidRDefault="0086654F" w:rsidP="00FD25FC"/>
    <w:tbl>
      <w:tblPr>
        <w:tblStyle w:val="TableGrid"/>
        <w:tblW w:w="13613" w:type="dxa"/>
        <w:jc w:val="center"/>
        <w:tblInd w:w="245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3141"/>
        <w:gridCol w:w="2475"/>
        <w:gridCol w:w="3919"/>
        <w:gridCol w:w="2522"/>
        <w:gridCol w:w="1556"/>
      </w:tblGrid>
      <w:tr w:rsidR="00AB36F5" w:rsidRPr="003A6207">
        <w:trPr>
          <w:trHeight w:val="166"/>
          <w:tblHeader/>
          <w:jc w:val="center"/>
        </w:trPr>
        <w:tc>
          <w:tcPr>
            <w:tcW w:w="3141" w:type="dxa"/>
            <w:shd w:val="clear" w:color="auto" w:fill="D9CCA7"/>
          </w:tcPr>
          <w:p w:rsidR="0086654F" w:rsidRPr="00490823" w:rsidRDefault="001F312C">
            <w:pPr>
              <w:pStyle w:val="Heading2"/>
            </w:pPr>
            <w:r w:rsidRPr="00490823">
              <w:t>Printed Name</w:t>
            </w:r>
          </w:p>
        </w:tc>
        <w:tc>
          <w:tcPr>
            <w:tcW w:w="2475" w:type="dxa"/>
            <w:shd w:val="clear" w:color="auto" w:fill="D9CCA7"/>
          </w:tcPr>
          <w:p w:rsidR="0086654F" w:rsidRPr="00490823" w:rsidRDefault="001F312C">
            <w:pPr>
              <w:pStyle w:val="Heading2"/>
            </w:pPr>
            <w:r w:rsidRPr="00490823">
              <w:t>Signature</w:t>
            </w:r>
          </w:p>
        </w:tc>
        <w:tc>
          <w:tcPr>
            <w:tcW w:w="3919" w:type="dxa"/>
            <w:shd w:val="clear" w:color="auto" w:fill="D9CCA7"/>
          </w:tcPr>
          <w:p w:rsidR="0086654F" w:rsidRPr="00490823" w:rsidRDefault="001F312C">
            <w:pPr>
              <w:pStyle w:val="Heading2"/>
            </w:pPr>
            <w:r w:rsidRPr="00490823">
              <w:t>Address</w:t>
            </w:r>
          </w:p>
        </w:tc>
        <w:tc>
          <w:tcPr>
            <w:tcW w:w="2522" w:type="dxa"/>
            <w:shd w:val="clear" w:color="auto" w:fill="D9CCA7"/>
          </w:tcPr>
          <w:p w:rsidR="0086654F" w:rsidRPr="00490823" w:rsidRDefault="001F312C">
            <w:pPr>
              <w:pStyle w:val="Heading2"/>
            </w:pPr>
            <w:r w:rsidRPr="00490823">
              <w:t>Comment</w:t>
            </w:r>
          </w:p>
        </w:tc>
        <w:tc>
          <w:tcPr>
            <w:tcW w:w="1556" w:type="dxa"/>
            <w:shd w:val="clear" w:color="auto" w:fill="D9CCA7"/>
          </w:tcPr>
          <w:p w:rsidR="0086654F" w:rsidRPr="003A6207" w:rsidRDefault="001F312C">
            <w:pPr>
              <w:pStyle w:val="Heading2"/>
            </w:pPr>
            <w:r w:rsidRPr="003A6207">
              <w:t>Date</w:t>
            </w: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  <w:tr w:rsidR="004A6A2D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4A6A2D" w:rsidRPr="003A6207" w:rsidRDefault="004A6A2D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4A6A2D" w:rsidRPr="003A6207" w:rsidRDefault="004A6A2D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4A6A2D" w:rsidRPr="003A6207" w:rsidRDefault="004A6A2D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4A6A2D" w:rsidRPr="003A6207" w:rsidRDefault="004A6A2D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4A6A2D" w:rsidRPr="003A6207" w:rsidRDefault="004A6A2D">
            <w:pPr>
              <w:pStyle w:val="Heading3"/>
            </w:pP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  <w:tr w:rsidR="00AB36F5" w:rsidRPr="003A6207">
        <w:trPr>
          <w:trHeight w:val="665"/>
          <w:jc w:val="center"/>
        </w:trPr>
        <w:tc>
          <w:tcPr>
            <w:tcW w:w="3141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475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3919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2522" w:type="dxa"/>
            <w:vAlign w:val="center"/>
          </w:tcPr>
          <w:p w:rsidR="0086654F" w:rsidRPr="003A6207" w:rsidRDefault="0086654F">
            <w:pPr>
              <w:pStyle w:val="BodyText"/>
            </w:pPr>
          </w:p>
        </w:tc>
        <w:tc>
          <w:tcPr>
            <w:tcW w:w="1556" w:type="dxa"/>
            <w:vAlign w:val="center"/>
          </w:tcPr>
          <w:p w:rsidR="0086654F" w:rsidRPr="003A6207" w:rsidRDefault="0086654F">
            <w:pPr>
              <w:pStyle w:val="Heading3"/>
            </w:pPr>
          </w:p>
        </w:tc>
      </w:tr>
    </w:tbl>
    <w:p w:rsidR="00C544D5" w:rsidRDefault="007C3B5A" w:rsidP="00C544D5">
      <w:pPr>
        <w:pStyle w:val="Heading3"/>
        <w:ind w:left="-540"/>
      </w:pPr>
      <w:r>
        <w:t xml:space="preserve">         </w:t>
      </w:r>
      <w:r w:rsidR="00AB36F5">
        <w:t xml:space="preserve">Petition to </w:t>
      </w:r>
      <w:r w:rsidR="00933B52">
        <w:t>set United States Congress</w:t>
      </w:r>
      <w:r w:rsidR="00771847">
        <w:t>ional</w:t>
      </w:r>
      <w:r w:rsidR="00933B52">
        <w:t xml:space="preserve"> term limits</w:t>
      </w:r>
      <w:r w:rsidR="00AB36F5">
        <w:t>. Mail p</w:t>
      </w:r>
      <w:r w:rsidR="004E561A">
        <w:t>etitions to: Petitions, 1121 Harrison Avenue Suite 147</w:t>
      </w:r>
      <w:r w:rsidR="00771847">
        <w:t>,</w:t>
      </w:r>
      <w:r w:rsidR="00C544D5">
        <w:t xml:space="preserve"> </w:t>
      </w:r>
      <w:r w:rsidR="004E561A">
        <w:t>Centralia, WA. 98531</w:t>
      </w:r>
      <w:r w:rsidR="004A6A2D">
        <w:t xml:space="preserve"> </w:t>
      </w:r>
      <w:r w:rsidR="00C544D5">
        <w:t xml:space="preserve">  </w:t>
      </w:r>
    </w:p>
    <w:p w:rsidR="001F312C" w:rsidRPr="004A6A2D" w:rsidRDefault="00C544D5" w:rsidP="00C544D5">
      <w:pPr>
        <w:pStyle w:val="Heading3"/>
        <w:ind w:left="-540"/>
      </w:pPr>
      <w:r>
        <w:t xml:space="preserve">       </w:t>
      </w:r>
      <w:r>
        <w:tab/>
        <w:t xml:space="preserve">http://www.therevolutionbegins2010.com </w:t>
      </w:r>
    </w:p>
    <w:sectPr w:rsidR="001F312C" w:rsidRPr="004A6A2D" w:rsidSect="000322D5">
      <w:footerReference w:type="even" r:id="rId6"/>
      <w:footerReference w:type="default" r:id="rId7"/>
      <w:pgSz w:w="15840" w:h="12240" w:orient="landscape"/>
      <w:pgMar w:top="720" w:right="1080" w:bottom="1080" w:left="1080" w:gutter="0"/>
      <w:docGrid w:linePitch="36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53" w:rsidRDefault="00D26EFE" w:rsidP="008C4E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1D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1D53" w:rsidRDefault="00E11D53" w:rsidP="00E11D5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53" w:rsidRDefault="00D26EFE" w:rsidP="008C4E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1D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847">
      <w:rPr>
        <w:rStyle w:val="PageNumber"/>
        <w:noProof/>
      </w:rPr>
      <w:t>3</w:t>
    </w:r>
    <w:r>
      <w:rPr>
        <w:rStyle w:val="PageNumber"/>
      </w:rPr>
      <w:fldChar w:fldCharType="end"/>
    </w:r>
  </w:p>
  <w:p w:rsidR="00E11D53" w:rsidRDefault="00E11D53" w:rsidP="00E11D53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E04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B06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286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1A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3433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C44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A0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4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08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626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8012E89"/>
    <w:multiLevelType w:val="multilevel"/>
    <w:tmpl w:val="075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rawingGridHorizontalSpacing w:val="187"/>
  <w:drawingGridVerticalSpacing w:val="187"/>
  <w:noPunctuationKerning/>
  <w:characterSpacingControl w:val="doNotCompress"/>
  <w:compat/>
  <w:rsids>
    <w:rsidRoot w:val="001F312C"/>
    <w:rsid w:val="00021875"/>
    <w:rsid w:val="000322D5"/>
    <w:rsid w:val="0009076A"/>
    <w:rsid w:val="000D062F"/>
    <w:rsid w:val="000E40D0"/>
    <w:rsid w:val="00102A02"/>
    <w:rsid w:val="00135BD5"/>
    <w:rsid w:val="00153996"/>
    <w:rsid w:val="001C42D2"/>
    <w:rsid w:val="001F312C"/>
    <w:rsid w:val="001F34F5"/>
    <w:rsid w:val="00232AAB"/>
    <w:rsid w:val="00237DF6"/>
    <w:rsid w:val="00242222"/>
    <w:rsid w:val="00254FAC"/>
    <w:rsid w:val="00260343"/>
    <w:rsid w:val="002C2D75"/>
    <w:rsid w:val="003E42C0"/>
    <w:rsid w:val="004250B9"/>
    <w:rsid w:val="004A6A2D"/>
    <w:rsid w:val="004E561A"/>
    <w:rsid w:val="00514E18"/>
    <w:rsid w:val="006A3951"/>
    <w:rsid w:val="006D2E6C"/>
    <w:rsid w:val="007112D9"/>
    <w:rsid w:val="00751C32"/>
    <w:rsid w:val="007632FB"/>
    <w:rsid w:val="00771847"/>
    <w:rsid w:val="007C3B5A"/>
    <w:rsid w:val="007D0D74"/>
    <w:rsid w:val="007E75CE"/>
    <w:rsid w:val="0086654F"/>
    <w:rsid w:val="00933B52"/>
    <w:rsid w:val="0095561E"/>
    <w:rsid w:val="009E1244"/>
    <w:rsid w:val="00AB36F5"/>
    <w:rsid w:val="00B0203E"/>
    <w:rsid w:val="00B80059"/>
    <w:rsid w:val="00B877EC"/>
    <w:rsid w:val="00BC412E"/>
    <w:rsid w:val="00C00A58"/>
    <w:rsid w:val="00C544D5"/>
    <w:rsid w:val="00CB4702"/>
    <w:rsid w:val="00D07B19"/>
    <w:rsid w:val="00D26EFE"/>
    <w:rsid w:val="00D35B7E"/>
    <w:rsid w:val="00D5286E"/>
    <w:rsid w:val="00D570B6"/>
    <w:rsid w:val="00DE2891"/>
    <w:rsid w:val="00DF3B32"/>
    <w:rsid w:val="00E11D53"/>
    <w:rsid w:val="00E73CEC"/>
    <w:rsid w:val="00EC7BDE"/>
    <w:rsid w:val="00EF30A2"/>
    <w:rsid w:val="00F203A8"/>
    <w:rsid w:val="00F647D7"/>
    <w:rsid w:val="00F97A42"/>
    <w:rsid w:val="00FB4630"/>
    <w:rsid w:val="00FD25FC"/>
    <w:rsid w:val="00FE33C6"/>
    <w:rsid w:val="00FE629A"/>
  </w:rsids>
  <m:mathPr>
    <m:mathFont m:val="Tahom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54F"/>
    <w:rPr>
      <w:sz w:val="24"/>
      <w:szCs w:val="24"/>
    </w:rPr>
  </w:style>
  <w:style w:type="paragraph" w:styleId="Heading1">
    <w:name w:val="heading 1"/>
    <w:basedOn w:val="Normal"/>
    <w:next w:val="Normal"/>
    <w:qFormat/>
    <w:rsid w:val="0086654F"/>
    <w:pPr>
      <w:jc w:val="center"/>
      <w:outlineLvl w:val="0"/>
    </w:pPr>
    <w:rPr>
      <w:rFonts w:ascii="Arial Narrow" w:hAnsi="Arial Narrow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86654F"/>
    <w:pPr>
      <w:spacing w:before="40" w:after="40"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86654F"/>
    <w:pPr>
      <w:spacing w:before="40" w:after="40"/>
      <w:outlineLvl w:val="2"/>
    </w:pPr>
    <w:rPr>
      <w:rFonts w:ascii="Tahoma" w:hAnsi="Tahoma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66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6654F"/>
    <w:rPr>
      <w:rFonts w:ascii="Tahoma" w:hAnsi="Tahoma"/>
      <w:b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86654F"/>
    <w:rPr>
      <w:rFonts w:ascii="Tahoma" w:hAnsi="Tahoma"/>
      <w:szCs w:val="24"/>
      <w:lang w:val="en-US" w:eastAsia="en-US" w:bidi="ar-SA"/>
    </w:rPr>
  </w:style>
  <w:style w:type="paragraph" w:styleId="Title">
    <w:name w:val="Title"/>
    <w:basedOn w:val="Normal"/>
    <w:qFormat/>
    <w:rsid w:val="0086654F"/>
    <w:pPr>
      <w:spacing w:after="480"/>
      <w:jc w:val="center"/>
      <w:outlineLvl w:val="0"/>
    </w:pPr>
    <w:rPr>
      <w:rFonts w:ascii="Tahoma" w:hAnsi="Tahoma" w:cs="Arial"/>
      <w:b/>
      <w:bCs/>
      <w:color w:val="990000"/>
      <w:kern w:val="28"/>
      <w:sz w:val="36"/>
      <w:szCs w:val="32"/>
    </w:rPr>
  </w:style>
  <w:style w:type="paragraph" w:styleId="BodyText">
    <w:name w:val="Body Text"/>
    <w:basedOn w:val="Normal"/>
    <w:rsid w:val="0086654F"/>
    <w:pPr>
      <w:spacing w:before="40" w:after="40"/>
    </w:pPr>
    <w:rPr>
      <w:rFonts w:ascii="Tahoma" w:hAnsi="Tahoma"/>
      <w:sz w:val="20"/>
    </w:rPr>
  </w:style>
  <w:style w:type="paragraph" w:styleId="NormalWeb">
    <w:name w:val="Normal (Web)"/>
    <w:basedOn w:val="Normal"/>
    <w:uiPriority w:val="99"/>
    <w:rsid w:val="001F312C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rsid w:val="004A6A2D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E11D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1D53"/>
    <w:rPr>
      <w:sz w:val="24"/>
      <w:szCs w:val="24"/>
    </w:rPr>
  </w:style>
  <w:style w:type="character" w:styleId="PageNumber">
    <w:name w:val="page number"/>
    <w:basedOn w:val="DefaultParagraphFont"/>
    <w:rsid w:val="00E11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revolutionbegins2010.com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townsend:Downloads:06089193-1.cab%20Folder.1:060891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06089193.dot</Template>
  <TotalTime>8</TotalTime>
  <Pages>3</Pages>
  <Words>263</Words>
  <Characters>1504</Characters>
  <Application>Microsoft Macintosh Word</Application>
  <DocSecurity>0</DocSecurity>
  <Lines>12</Lines>
  <Paragraphs>3</Paragraphs>
  <ScaleCrop>false</ScaleCrop>
  <Manager/>
  <Company>Microsoft Corporation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Townsend</dc:creator>
  <cp:keywords/>
  <dc:description/>
  <cp:lastModifiedBy>Dan Townsend</cp:lastModifiedBy>
  <cp:revision>4</cp:revision>
  <cp:lastPrinted>2012-05-04T19:03:00Z</cp:lastPrinted>
  <dcterms:created xsi:type="dcterms:W3CDTF">2013-03-15T22:04:00Z</dcterms:created>
  <dcterms:modified xsi:type="dcterms:W3CDTF">2013-03-18T00:58:00Z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